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05" w:rsidRDefault="00F4660D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F4660D">
        <w:rPr>
          <w:rFonts w:ascii="Arial" w:hAnsi="Arial" w:cs="Arial"/>
          <w:b/>
          <w:caps/>
          <w:sz w:val="16"/>
          <w:szCs w:val="16"/>
        </w:rPr>
        <w:t>format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43D05">
        <w:rPr>
          <w:rFonts w:ascii="Arial" w:hAnsi="Arial" w:cs="Arial"/>
          <w:b/>
          <w:caps/>
          <w:sz w:val="32"/>
          <w:szCs w:val="32"/>
        </w:rPr>
        <w:t>It is oan Jo</w:t>
      </w:r>
      <w:r w:rsidR="00543D05" w:rsidRPr="00543D05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43D05" w:rsidRDefault="00543D05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</w:p>
    <w:p w:rsidR="00E748A9" w:rsidRPr="00F3010A" w:rsidRDefault="00E748A9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57CEC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>Deel 1 Algemene projectgegevens</w:t>
            </w:r>
          </w:p>
        </w:tc>
      </w:tr>
    </w:tbl>
    <w:p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50"/>
        <w:gridCol w:w="6010"/>
      </w:tblGrid>
      <w:tr w:rsidR="00357CEC" w:rsidRPr="00F3010A" w:rsidTr="00180AEC">
        <w:tc>
          <w:tcPr>
            <w:tcW w:w="3050" w:type="dxa"/>
          </w:tcPr>
          <w:p w:rsidR="00357CEC" w:rsidRPr="00F3010A" w:rsidRDefault="00543D05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Initiatief</w:t>
            </w:r>
          </w:p>
        </w:tc>
        <w:tc>
          <w:tcPr>
            <w:tcW w:w="6010" w:type="dxa"/>
          </w:tcPr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57CEC" w:rsidRPr="00F3010A" w:rsidTr="00F4660D">
        <w:tc>
          <w:tcPr>
            <w:tcW w:w="3050" w:type="dxa"/>
          </w:tcPr>
          <w:p w:rsidR="00357CEC" w:rsidRPr="00F3010A" w:rsidRDefault="00135024" w:rsidP="002320B2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Indiener</w:t>
            </w:r>
            <w:r w:rsidR="002320B2">
              <w:rPr>
                <w:rFonts w:ascii="Arial" w:hAnsi="Arial" w:cs="Arial"/>
              </w:rPr>
              <w:t>/aanspreekpunt</w:t>
            </w:r>
          </w:p>
        </w:tc>
        <w:tc>
          <w:tcPr>
            <w:tcW w:w="6010" w:type="dxa"/>
          </w:tcPr>
          <w:p w:rsidR="00135024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</w:p>
          <w:p w:rsidR="00135024" w:rsidRDefault="00135024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</w:rPr>
            </w:pPr>
          </w:p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</w:p>
        </w:tc>
      </w:tr>
    </w:tbl>
    <w:p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57CEC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357CEC" w:rsidRPr="00F3010A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2 I</w:t>
            </w:r>
            <w:r w:rsidR="00357CEC" w:rsidRPr="00F3010A">
              <w:rPr>
                <w:rFonts w:ascii="Arial" w:hAnsi="Arial" w:cs="Arial"/>
                <w:b/>
              </w:rPr>
              <w:t>nhoudelijke gegevens</w:t>
            </w:r>
          </w:p>
        </w:tc>
      </w:tr>
    </w:tbl>
    <w:p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6142"/>
      </w:tblGrid>
      <w:tr w:rsidR="00357CEC" w:rsidRPr="00F3010A">
        <w:tc>
          <w:tcPr>
            <w:tcW w:w="3070" w:type="dxa"/>
          </w:tcPr>
          <w:p w:rsidR="00357CEC" w:rsidRPr="00F3010A" w:rsidRDefault="00135024" w:rsidP="00135024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s</w:t>
            </w:r>
            <w:r w:rsidR="00357CEC" w:rsidRPr="00F3010A">
              <w:rPr>
                <w:rFonts w:ascii="Arial" w:hAnsi="Arial" w:cs="Arial"/>
              </w:rPr>
              <w:t>tartdatum project</w:t>
            </w:r>
          </w:p>
        </w:tc>
        <w:tc>
          <w:tcPr>
            <w:tcW w:w="6142" w:type="dxa"/>
          </w:tcPr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57CEC" w:rsidRPr="00F3010A">
        <w:tc>
          <w:tcPr>
            <w:tcW w:w="3070" w:type="dxa"/>
          </w:tcPr>
          <w:p w:rsidR="00357CEC" w:rsidRPr="00F3010A" w:rsidRDefault="00135024" w:rsidP="00135024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e</w:t>
            </w:r>
            <w:r w:rsidR="00357CEC" w:rsidRPr="00F3010A">
              <w:rPr>
                <w:rFonts w:ascii="Arial" w:hAnsi="Arial" w:cs="Arial"/>
              </w:rPr>
              <w:t>inddatum project</w:t>
            </w:r>
          </w:p>
        </w:tc>
        <w:tc>
          <w:tcPr>
            <w:tcW w:w="6142" w:type="dxa"/>
          </w:tcPr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407A3" w:rsidRPr="00F3010A">
        <w:tc>
          <w:tcPr>
            <w:tcW w:w="9212" w:type="dxa"/>
          </w:tcPr>
          <w:p w:rsidR="0056254D" w:rsidRDefault="00543D05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Omschrijving </w:t>
            </w:r>
            <w:r w:rsidR="0056254D">
              <w:rPr>
                <w:rFonts w:ascii="Arial" w:hAnsi="Arial" w:cs="Arial"/>
              </w:rPr>
              <w:t xml:space="preserve">doelstelling </w:t>
            </w:r>
            <w:r w:rsidR="00B407A3" w:rsidRPr="00F3010A">
              <w:rPr>
                <w:rFonts w:ascii="Arial" w:hAnsi="Arial" w:cs="Arial"/>
              </w:rPr>
              <w:t>:</w:t>
            </w:r>
            <w:r w:rsidR="009F77A0" w:rsidRPr="00F3010A">
              <w:rPr>
                <w:rFonts w:ascii="Arial" w:hAnsi="Arial" w:cs="Arial"/>
              </w:rPr>
              <w:t xml:space="preserve"> </w:t>
            </w:r>
          </w:p>
          <w:p w:rsidR="00B407A3" w:rsidRPr="00F3010A" w:rsidRDefault="0056254D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</w:t>
            </w:r>
            <w:r w:rsidR="002573C3">
              <w:rPr>
                <w:rFonts w:ascii="Arial" w:hAnsi="Arial" w:cs="Arial"/>
              </w:rPr>
              <w:t xml:space="preserve">aarom ligt er een wens, </w:t>
            </w:r>
            <w:r w:rsidR="00D550CD">
              <w:rPr>
                <w:rFonts w:ascii="Arial" w:hAnsi="Arial" w:cs="Arial"/>
              </w:rPr>
              <w:t>waar gaat het om</w:t>
            </w:r>
            <w:r>
              <w:rPr>
                <w:rFonts w:ascii="Arial" w:hAnsi="Arial" w:cs="Arial"/>
              </w:rPr>
              <w:t>?</w:t>
            </w:r>
            <w:r w:rsidR="009F77A0" w:rsidRPr="00F3010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Wat willen jullie hiermee bereiken,</w:t>
            </w:r>
          </w:p>
        </w:tc>
      </w:tr>
      <w:tr w:rsidR="00B407A3" w:rsidRPr="00F3010A">
        <w:trPr>
          <w:trHeight w:val="1000"/>
        </w:trPr>
        <w:tc>
          <w:tcPr>
            <w:tcW w:w="9212" w:type="dxa"/>
          </w:tcPr>
          <w:p w:rsidR="00B407A3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4660D" w:rsidRPr="00F3010A" w:rsidTr="00F4660D">
        <w:trPr>
          <w:trHeight w:val="280"/>
        </w:trPr>
        <w:tc>
          <w:tcPr>
            <w:tcW w:w="9212" w:type="dxa"/>
          </w:tcPr>
          <w:p w:rsidR="0056254D" w:rsidRDefault="0056254D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Aantoonbaar d</w:t>
            </w:r>
            <w:r w:rsidR="00F4660D">
              <w:rPr>
                <w:rFonts w:ascii="Arial" w:hAnsi="Arial" w:cs="Arial"/>
              </w:rPr>
              <w:t>raagvlak</w:t>
            </w:r>
            <w:r w:rsidR="000178CB">
              <w:rPr>
                <w:rFonts w:ascii="Arial" w:hAnsi="Arial" w:cs="Arial"/>
              </w:rPr>
              <w:t>/ samenwerking</w:t>
            </w:r>
            <w:r w:rsidR="00F4660D">
              <w:rPr>
                <w:rFonts w:ascii="Arial" w:hAnsi="Arial" w:cs="Arial"/>
              </w:rPr>
              <w:t xml:space="preserve">; </w:t>
            </w:r>
          </w:p>
          <w:p w:rsidR="00D550CD" w:rsidRPr="00F3010A" w:rsidRDefault="0056254D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</w:t>
            </w:r>
            <w:r w:rsidR="00F4660D">
              <w:rPr>
                <w:rFonts w:ascii="Arial" w:hAnsi="Arial" w:cs="Arial"/>
              </w:rPr>
              <w:t xml:space="preserve"> Wie onderschrijven deze aanvraag</w:t>
            </w:r>
            <w:r w:rsidR="00D550CD">
              <w:rPr>
                <w:rFonts w:ascii="Arial" w:hAnsi="Arial" w:cs="Arial"/>
              </w:rPr>
              <w:t>, is hier onderzoek naar gedaan</w:t>
            </w:r>
            <w:r>
              <w:rPr>
                <w:rFonts w:ascii="Arial" w:hAnsi="Arial" w:cs="Arial"/>
              </w:rPr>
              <w:t xml:space="preserve">? </w:t>
            </w:r>
          </w:p>
        </w:tc>
      </w:tr>
      <w:tr w:rsidR="00F4660D" w:rsidRPr="00F3010A" w:rsidTr="00F4660D">
        <w:trPr>
          <w:trHeight w:val="1108"/>
        </w:trPr>
        <w:tc>
          <w:tcPr>
            <w:tcW w:w="9212" w:type="dxa"/>
          </w:tcPr>
          <w:p w:rsidR="00F4660D" w:rsidRPr="00F3010A" w:rsidRDefault="00F4660D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407A3" w:rsidRPr="00F3010A">
        <w:tc>
          <w:tcPr>
            <w:tcW w:w="9212" w:type="dxa"/>
          </w:tcPr>
          <w:p w:rsidR="00B407A3" w:rsidRDefault="002320B2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Draagkracht</w:t>
            </w:r>
            <w:r w:rsidR="000178CB">
              <w:rPr>
                <w:rFonts w:ascii="Arial" w:hAnsi="Arial" w:cs="Arial"/>
              </w:rPr>
              <w:t>, wie leveren een bijdrage.</w:t>
            </w:r>
          </w:p>
          <w:p w:rsidR="002320B2" w:rsidRPr="00F3010A" w:rsidRDefault="000178CB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Bijv. </w:t>
            </w:r>
            <w:r w:rsidR="002320B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at kunt u zelf, zijn er eigen middelen en mogelijkheden?</w:t>
            </w:r>
          </w:p>
        </w:tc>
      </w:tr>
      <w:tr w:rsidR="00B407A3" w:rsidRPr="00F3010A">
        <w:trPr>
          <w:trHeight w:val="1000"/>
        </w:trPr>
        <w:tc>
          <w:tcPr>
            <w:tcW w:w="9212" w:type="dxa"/>
          </w:tcPr>
          <w:p w:rsidR="00B407A3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407A3" w:rsidRPr="00F3010A">
        <w:tc>
          <w:tcPr>
            <w:tcW w:w="9212" w:type="dxa"/>
          </w:tcPr>
          <w:p w:rsidR="00B407A3" w:rsidRPr="00F3010A" w:rsidRDefault="002573C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Projectresultaat: hoe ziet het resultaat er uit als het project is afgerond</w:t>
            </w:r>
            <w:r w:rsidR="000178CB">
              <w:rPr>
                <w:rFonts w:ascii="Arial" w:hAnsi="Arial" w:cs="Arial"/>
              </w:rPr>
              <w:t>?</w:t>
            </w:r>
          </w:p>
        </w:tc>
      </w:tr>
      <w:tr w:rsidR="00B407A3" w:rsidRPr="00F3010A">
        <w:trPr>
          <w:trHeight w:val="1000"/>
        </w:trPr>
        <w:tc>
          <w:tcPr>
            <w:tcW w:w="9212" w:type="dxa"/>
          </w:tcPr>
          <w:p w:rsidR="00B407A3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650FA" w:rsidRDefault="004650FA" w:rsidP="002E39E9">
      <w:pPr>
        <w:jc w:val="both"/>
        <w:rPr>
          <w:rFonts w:ascii="Arial" w:hAnsi="Arial" w:cs="Arial"/>
        </w:rPr>
      </w:pPr>
    </w:p>
    <w:p w:rsidR="00A476E5" w:rsidRPr="00F3010A" w:rsidRDefault="00A476E5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57CEC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357CEC" w:rsidRPr="00F3010A" w:rsidRDefault="00357CEC" w:rsidP="004E64E3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3 </w:t>
            </w:r>
            <w:r w:rsidR="004E64E3">
              <w:rPr>
                <w:rFonts w:ascii="Arial" w:hAnsi="Arial" w:cs="Arial"/>
                <w:b/>
              </w:rPr>
              <w:t xml:space="preserve"> Beoordeling : Ja tenzij</w:t>
            </w:r>
          </w:p>
        </w:tc>
      </w:tr>
    </w:tbl>
    <w:p w:rsidR="00A476E5" w:rsidRDefault="00A476E5" w:rsidP="002E3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principe gaan we ervan uit dat de uitvoering en continuering van een initiatief zoveel mogelijk door u zelf wordt </w:t>
      </w:r>
      <w:r w:rsidR="005356E0">
        <w:rPr>
          <w:rFonts w:ascii="Arial" w:hAnsi="Arial" w:cs="Arial"/>
        </w:rPr>
        <w:t xml:space="preserve">gedaan en passend </w:t>
      </w:r>
      <w:r w:rsidR="004E64E3">
        <w:rPr>
          <w:rFonts w:ascii="Arial" w:hAnsi="Arial" w:cs="Arial"/>
        </w:rPr>
        <w:t xml:space="preserve">is </w:t>
      </w:r>
      <w:r w:rsidR="005356E0">
        <w:rPr>
          <w:rFonts w:ascii="Arial" w:hAnsi="Arial" w:cs="Arial"/>
        </w:rPr>
        <w:t>binnen het gemeentelijke beleid.</w:t>
      </w:r>
      <w:r>
        <w:rPr>
          <w:rFonts w:ascii="Arial" w:hAnsi="Arial" w:cs="Arial"/>
        </w:rPr>
        <w:t xml:space="preserve"> Wij kunnen u informatie geven over richtlijnen en procedures</w:t>
      </w:r>
      <w:r w:rsidR="005356E0">
        <w:rPr>
          <w:rFonts w:ascii="Arial" w:hAnsi="Arial" w:cs="Arial"/>
        </w:rPr>
        <w:t xml:space="preserve"> waarbinnen het initiatief</w:t>
      </w:r>
      <w:r w:rsidR="004E64E3">
        <w:rPr>
          <w:rFonts w:ascii="Arial" w:hAnsi="Arial" w:cs="Arial"/>
        </w:rPr>
        <w:t xml:space="preserve"> tot stand kan komen</w:t>
      </w:r>
      <w:r>
        <w:rPr>
          <w:rFonts w:ascii="Arial" w:hAnsi="Arial" w:cs="Arial"/>
        </w:rPr>
        <w:t>. Waar mogelijk zullen wij deze oprekken of aanpassen om uw initiatief mogelijk te maken. Knelpunten en tekorten vormen voor ons een uitdaging.</w:t>
      </w:r>
    </w:p>
    <w:p w:rsidR="006F391A" w:rsidRPr="00F3010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060"/>
      </w:tblGrid>
      <w:tr w:rsidR="0093306A" w:rsidRPr="00F3010A" w:rsidTr="00D07A71">
        <w:tc>
          <w:tcPr>
            <w:tcW w:w="9060" w:type="dxa"/>
            <w:shd w:val="clear" w:color="auto" w:fill="99CCFF"/>
          </w:tcPr>
          <w:p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  <w:p w:rsidR="0093306A" w:rsidRPr="00F3010A" w:rsidRDefault="006C4C3E" w:rsidP="002E39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4</w:t>
            </w:r>
            <w:r w:rsidR="0093306A" w:rsidRPr="00F3010A">
              <w:rPr>
                <w:rFonts w:ascii="Arial" w:hAnsi="Arial" w:cs="Arial"/>
                <w:b/>
              </w:rPr>
              <w:t xml:space="preserve"> </w:t>
            </w:r>
            <w:r w:rsidR="00A476E5">
              <w:rPr>
                <w:rFonts w:ascii="Arial" w:hAnsi="Arial" w:cs="Arial"/>
                <w:b/>
              </w:rPr>
              <w:t>begroting</w:t>
            </w:r>
          </w:p>
          <w:p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758"/>
        <w:gridCol w:w="2077"/>
      </w:tblGrid>
      <w:tr w:rsidR="00A406F0" w:rsidRPr="00F3010A" w:rsidTr="00021959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F0" w:rsidRPr="00F3010A" w:rsidRDefault="00A406F0" w:rsidP="00BF6E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</w:tr>
    </w:tbl>
    <w:p w:rsidR="0093306A" w:rsidRDefault="0093306A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3539"/>
        <w:gridCol w:w="5528"/>
      </w:tblGrid>
      <w:tr w:rsidR="006744C7" w:rsidRPr="00014107" w:rsidTr="006744C7">
        <w:tc>
          <w:tcPr>
            <w:tcW w:w="3539" w:type="dxa"/>
            <w:vAlign w:val="center"/>
          </w:tcPr>
          <w:p w:rsidR="006744C7" w:rsidRPr="004E64E3" w:rsidRDefault="004E64E3" w:rsidP="004B2FBA">
            <w:pPr>
              <w:rPr>
                <w:rFonts w:ascii="Arial" w:hAnsi="Arial" w:cs="Arial"/>
                <w:b/>
              </w:rPr>
            </w:pPr>
            <w:r w:rsidRPr="004E64E3">
              <w:rPr>
                <w:rFonts w:ascii="Arial" w:hAnsi="Arial" w:cs="Arial"/>
                <w:b/>
              </w:rPr>
              <w:lastRenderedPageBreak/>
              <w:t>Verwachte kosten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6D62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per project </w:t>
            </w:r>
            <w:r w:rsidR="00646D6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>onderdeel</w:t>
            </w:r>
            <w:r w:rsidR="00646D6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:rsidR="006744C7" w:rsidRPr="00014107" w:rsidRDefault="006744C7" w:rsidP="004B2FBA">
            <w:pPr>
              <w:jc w:val="center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4E64E3" w:rsidRDefault="004E64E3" w:rsidP="00646D62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4E64E3">
              <w:rPr>
                <w:rFonts w:ascii="Arial" w:hAnsi="Arial" w:cs="Arial"/>
                <w:b/>
              </w:rPr>
              <w:t xml:space="preserve">Verwachte </w:t>
            </w:r>
            <w:r w:rsidR="00646D62">
              <w:rPr>
                <w:rFonts w:ascii="Arial" w:hAnsi="Arial" w:cs="Arial"/>
                <w:b/>
              </w:rPr>
              <w:t>inbreng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bijdrage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 in omgeving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Fondsen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744C7" w:rsidRPr="00F3010A" w:rsidRDefault="006744C7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C54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A53C54" w:rsidRPr="00F3010A" w:rsidRDefault="00A53C54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</w:t>
            </w:r>
            <w:r w:rsidR="006C4C3E">
              <w:rPr>
                <w:rFonts w:ascii="Arial" w:hAnsi="Arial" w:cs="Arial"/>
                <w:b/>
              </w:rPr>
              <w:t>5</w:t>
            </w:r>
            <w:r w:rsidRPr="00F3010A">
              <w:rPr>
                <w:rFonts w:ascii="Arial" w:hAnsi="Arial" w:cs="Arial"/>
                <w:b/>
              </w:rPr>
              <w:t xml:space="preserve"> De organisa</w:t>
            </w:r>
            <w:r w:rsidRPr="00F3010A">
              <w:rPr>
                <w:rFonts w:ascii="Arial" w:hAnsi="Arial" w:cs="Arial"/>
                <w:b/>
                <w:shd w:val="clear" w:color="auto" w:fill="99CCFF"/>
              </w:rPr>
              <w:t>tie</w:t>
            </w:r>
            <w:r w:rsidRPr="00F3010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E39E9" w:rsidRPr="00F3010A" w:rsidRDefault="002E39E9" w:rsidP="002E39E9">
      <w:pPr>
        <w:jc w:val="both"/>
        <w:rPr>
          <w:rFonts w:ascii="Arial" w:hAnsi="Arial" w:cs="Arial"/>
        </w:rPr>
      </w:pPr>
      <w:r w:rsidRPr="00F3010A">
        <w:rPr>
          <w:rFonts w:ascii="Arial" w:hAnsi="Arial" w:cs="Arial"/>
        </w:rPr>
        <w:t>Hoe ziet de organisatie van het project er u</w:t>
      </w:r>
      <w:r w:rsidR="00F4660D">
        <w:rPr>
          <w:rFonts w:ascii="Arial" w:hAnsi="Arial" w:cs="Arial"/>
        </w:rPr>
        <w:t xml:space="preserve">it? </w:t>
      </w:r>
      <w:r w:rsidR="005819D1">
        <w:rPr>
          <w:rFonts w:ascii="Arial" w:hAnsi="Arial" w:cs="Arial"/>
        </w:rPr>
        <w:t>W</w:t>
      </w:r>
      <w:r w:rsidR="00F4660D">
        <w:rPr>
          <w:rFonts w:ascii="Arial" w:hAnsi="Arial" w:cs="Arial"/>
        </w:rPr>
        <w:t>ordt er bijvoorbeeld gewerkt met een stuurgroep en daarnaast een werkgroep voor uitvoering? W</w:t>
      </w:r>
      <w:r w:rsidR="00FC6C2D">
        <w:rPr>
          <w:rFonts w:ascii="Arial" w:hAnsi="Arial" w:cs="Arial"/>
        </w:rPr>
        <w:t>ie nemen daaraan deel</w:t>
      </w:r>
      <w:r w:rsidR="005819D1">
        <w:rPr>
          <w:rFonts w:ascii="Arial" w:hAnsi="Arial" w:cs="Arial"/>
        </w:rPr>
        <w:t xml:space="preserve">? </w:t>
      </w:r>
    </w:p>
    <w:p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C54" w:rsidRPr="00F3010A">
        <w:trPr>
          <w:trHeight w:val="1000"/>
        </w:trPr>
        <w:tc>
          <w:tcPr>
            <w:tcW w:w="9212" w:type="dxa"/>
          </w:tcPr>
          <w:p w:rsidR="00A53C54" w:rsidRPr="00F3010A" w:rsidRDefault="002E39E9" w:rsidP="002E39E9">
            <w:pPr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C86C61" w:rsidRDefault="00C86C61" w:rsidP="00A406F0">
      <w:pPr>
        <w:jc w:val="both"/>
        <w:rPr>
          <w:rFonts w:ascii="Arial" w:hAnsi="Arial" w:cs="Arial"/>
        </w:rPr>
      </w:pPr>
    </w:p>
    <w:p w:rsidR="00B43067" w:rsidRPr="00F3010A" w:rsidRDefault="00B43067" w:rsidP="00A40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Formulier graag verzenden per mail aan M.vanEverdink@Dantumadiel.frl</w:t>
      </w:r>
    </w:p>
    <w:sectPr w:rsidR="00B43067" w:rsidRPr="00F3010A" w:rsidSect="00E748A9">
      <w:headerReference w:type="default" r:id="rId8"/>
      <w:footerReference w:type="default" r:id="rId9"/>
      <w:pgSz w:w="11906" w:h="16838"/>
      <w:pgMar w:top="1418" w:right="1418" w:bottom="89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A2" w:rsidRDefault="008944A2">
      <w:r>
        <w:separator/>
      </w:r>
    </w:p>
  </w:endnote>
  <w:endnote w:type="continuationSeparator" w:id="0">
    <w:p w:rsidR="008944A2" w:rsidRDefault="008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14" w:rsidRPr="00373A68" w:rsidRDefault="00A42514" w:rsidP="00E748A9">
    <w:pPr>
      <w:pStyle w:val="Voettekst"/>
      <w:jc w:val="center"/>
      <w:rPr>
        <w:rFonts w:ascii="Arial" w:hAnsi="Arial" w:cs="Arial"/>
        <w:sz w:val="18"/>
        <w:szCs w:val="18"/>
      </w:rPr>
    </w:pPr>
    <w:r w:rsidRPr="00373A68">
      <w:rPr>
        <w:rFonts w:ascii="Arial" w:hAnsi="Arial" w:cs="Arial"/>
        <w:sz w:val="18"/>
        <w:szCs w:val="18"/>
      </w:rPr>
      <w:t xml:space="preserve">– </w:t>
    </w:r>
    <w:r w:rsidRPr="00373A68">
      <w:rPr>
        <w:rStyle w:val="Paginanummer"/>
        <w:rFonts w:ascii="Arial" w:hAnsi="Arial" w:cs="Arial"/>
        <w:sz w:val="18"/>
        <w:szCs w:val="18"/>
      </w:rPr>
      <w:fldChar w:fldCharType="begin"/>
    </w:r>
    <w:r w:rsidRPr="00373A68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373A68">
      <w:rPr>
        <w:rStyle w:val="Paginanummer"/>
        <w:rFonts w:ascii="Arial" w:hAnsi="Arial" w:cs="Arial"/>
        <w:sz w:val="18"/>
        <w:szCs w:val="18"/>
      </w:rPr>
      <w:fldChar w:fldCharType="separate"/>
    </w:r>
    <w:r w:rsidR="004D66DA">
      <w:rPr>
        <w:rStyle w:val="Paginanummer"/>
        <w:rFonts w:ascii="Arial" w:hAnsi="Arial" w:cs="Arial"/>
        <w:noProof/>
        <w:sz w:val="18"/>
        <w:szCs w:val="18"/>
      </w:rPr>
      <w:t>2</w:t>
    </w:r>
    <w:r w:rsidRPr="00373A68">
      <w:rPr>
        <w:rStyle w:val="Paginanummer"/>
        <w:rFonts w:ascii="Arial" w:hAnsi="Arial" w:cs="Arial"/>
        <w:sz w:val="18"/>
        <w:szCs w:val="18"/>
      </w:rPr>
      <w:fldChar w:fldCharType="end"/>
    </w:r>
    <w:r w:rsidRPr="00373A68">
      <w:rPr>
        <w:rStyle w:val="Paginanummer"/>
        <w:rFonts w:ascii="Arial" w:hAnsi="Arial" w:cs="Arial"/>
        <w:sz w:val="18"/>
        <w:szCs w:val="18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A2" w:rsidRDefault="008944A2">
      <w:r>
        <w:separator/>
      </w:r>
    </w:p>
  </w:footnote>
  <w:footnote w:type="continuationSeparator" w:id="0">
    <w:p w:rsidR="008944A2" w:rsidRDefault="0089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14" w:rsidRPr="00373A68" w:rsidRDefault="008B0248">
    <w:pPr>
      <w:pStyle w:val="Koptekst"/>
      <w:rPr>
        <w:rFonts w:ascii="Arial" w:hAnsi="Arial" w:cs="Arial"/>
        <w:b/>
        <w:sz w:val="18"/>
        <w:szCs w:val="18"/>
        <w:u w:val="single"/>
      </w:rPr>
    </w:pPr>
    <w:r w:rsidRPr="00373A68">
      <w:rPr>
        <w:rFonts w:ascii="Arial" w:hAnsi="Arial" w:cs="Arial"/>
        <w:b/>
        <w:sz w:val="18"/>
        <w:szCs w:val="18"/>
        <w:u w:val="single"/>
      </w:rPr>
      <w:t>Format projecten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B4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B4975"/>
    <w:multiLevelType w:val="hybridMultilevel"/>
    <w:tmpl w:val="B84E36F4"/>
    <w:lvl w:ilvl="0" w:tplc="0F046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DC42CC"/>
    <w:multiLevelType w:val="hybridMultilevel"/>
    <w:tmpl w:val="AC106EF6"/>
    <w:lvl w:ilvl="0" w:tplc="44168C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D4B0F"/>
    <w:multiLevelType w:val="hybridMultilevel"/>
    <w:tmpl w:val="AA608F52"/>
    <w:lvl w:ilvl="0" w:tplc="D5409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B0579F"/>
    <w:multiLevelType w:val="hybridMultilevel"/>
    <w:tmpl w:val="0B88D7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D"/>
    <w:rsid w:val="00000736"/>
    <w:rsid w:val="00014107"/>
    <w:rsid w:val="000178CB"/>
    <w:rsid w:val="00021959"/>
    <w:rsid w:val="00027DAA"/>
    <w:rsid w:val="0003295C"/>
    <w:rsid w:val="0008058C"/>
    <w:rsid w:val="00094BE6"/>
    <w:rsid w:val="000B6753"/>
    <w:rsid w:val="000D7784"/>
    <w:rsid w:val="0011279D"/>
    <w:rsid w:val="00115E65"/>
    <w:rsid w:val="001338CB"/>
    <w:rsid w:val="00135024"/>
    <w:rsid w:val="00180AEC"/>
    <w:rsid w:val="00190B8F"/>
    <w:rsid w:val="00193DC1"/>
    <w:rsid w:val="00210684"/>
    <w:rsid w:val="002320B2"/>
    <w:rsid w:val="00246356"/>
    <w:rsid w:val="0025453B"/>
    <w:rsid w:val="002573C3"/>
    <w:rsid w:val="00282464"/>
    <w:rsid w:val="002A4ABA"/>
    <w:rsid w:val="002B4B18"/>
    <w:rsid w:val="002C6FAB"/>
    <w:rsid w:val="002E2F11"/>
    <w:rsid w:val="002E39E9"/>
    <w:rsid w:val="00322342"/>
    <w:rsid w:val="003346B2"/>
    <w:rsid w:val="00357CEC"/>
    <w:rsid w:val="00373A68"/>
    <w:rsid w:val="003824AD"/>
    <w:rsid w:val="00395586"/>
    <w:rsid w:val="00395778"/>
    <w:rsid w:val="003A2AB2"/>
    <w:rsid w:val="003A5433"/>
    <w:rsid w:val="003D4FA5"/>
    <w:rsid w:val="003E23FF"/>
    <w:rsid w:val="003E5552"/>
    <w:rsid w:val="004650FA"/>
    <w:rsid w:val="004810B5"/>
    <w:rsid w:val="00486B7D"/>
    <w:rsid w:val="004A0363"/>
    <w:rsid w:val="004B0D34"/>
    <w:rsid w:val="004D0721"/>
    <w:rsid w:val="004D66DA"/>
    <w:rsid w:val="004E64E3"/>
    <w:rsid w:val="004F5F68"/>
    <w:rsid w:val="0051539B"/>
    <w:rsid w:val="005175D3"/>
    <w:rsid w:val="005356E0"/>
    <w:rsid w:val="00536D6C"/>
    <w:rsid w:val="00543D05"/>
    <w:rsid w:val="005534E4"/>
    <w:rsid w:val="0056254D"/>
    <w:rsid w:val="00565D09"/>
    <w:rsid w:val="00572B94"/>
    <w:rsid w:val="0057716B"/>
    <w:rsid w:val="005800CA"/>
    <w:rsid w:val="005819D1"/>
    <w:rsid w:val="005C1F0D"/>
    <w:rsid w:val="005E63B7"/>
    <w:rsid w:val="006141BF"/>
    <w:rsid w:val="00620804"/>
    <w:rsid w:val="00646D62"/>
    <w:rsid w:val="006744C7"/>
    <w:rsid w:val="006C4C3E"/>
    <w:rsid w:val="006C5ED8"/>
    <w:rsid w:val="006F391A"/>
    <w:rsid w:val="00702CA2"/>
    <w:rsid w:val="007100F9"/>
    <w:rsid w:val="0072377A"/>
    <w:rsid w:val="00731F93"/>
    <w:rsid w:val="00761D01"/>
    <w:rsid w:val="007B0A24"/>
    <w:rsid w:val="007C3F2B"/>
    <w:rsid w:val="007F231D"/>
    <w:rsid w:val="007F51D6"/>
    <w:rsid w:val="00800937"/>
    <w:rsid w:val="0086375E"/>
    <w:rsid w:val="008944A2"/>
    <w:rsid w:val="008A2B66"/>
    <w:rsid w:val="008B0248"/>
    <w:rsid w:val="008C56E8"/>
    <w:rsid w:val="008D6E84"/>
    <w:rsid w:val="0093306A"/>
    <w:rsid w:val="00941DB5"/>
    <w:rsid w:val="00950986"/>
    <w:rsid w:val="00957F9D"/>
    <w:rsid w:val="00974BF8"/>
    <w:rsid w:val="009821CF"/>
    <w:rsid w:val="009A6A0F"/>
    <w:rsid w:val="009B5F25"/>
    <w:rsid w:val="009F77A0"/>
    <w:rsid w:val="00A24A0F"/>
    <w:rsid w:val="00A406F0"/>
    <w:rsid w:val="00A42514"/>
    <w:rsid w:val="00A476E5"/>
    <w:rsid w:val="00A53358"/>
    <w:rsid w:val="00A53C54"/>
    <w:rsid w:val="00A730B5"/>
    <w:rsid w:val="00A93702"/>
    <w:rsid w:val="00AA3513"/>
    <w:rsid w:val="00AD250B"/>
    <w:rsid w:val="00B15874"/>
    <w:rsid w:val="00B23091"/>
    <w:rsid w:val="00B407A3"/>
    <w:rsid w:val="00B43067"/>
    <w:rsid w:val="00B672ED"/>
    <w:rsid w:val="00B72548"/>
    <w:rsid w:val="00B807CF"/>
    <w:rsid w:val="00B92464"/>
    <w:rsid w:val="00BF6E5A"/>
    <w:rsid w:val="00C37A3F"/>
    <w:rsid w:val="00C530E3"/>
    <w:rsid w:val="00C73C2D"/>
    <w:rsid w:val="00C75575"/>
    <w:rsid w:val="00C86C61"/>
    <w:rsid w:val="00CA091E"/>
    <w:rsid w:val="00CA4075"/>
    <w:rsid w:val="00CD3878"/>
    <w:rsid w:val="00CE2B34"/>
    <w:rsid w:val="00D07A71"/>
    <w:rsid w:val="00D12C31"/>
    <w:rsid w:val="00D32F45"/>
    <w:rsid w:val="00D550CD"/>
    <w:rsid w:val="00D56CF9"/>
    <w:rsid w:val="00D8412A"/>
    <w:rsid w:val="00DA0E5A"/>
    <w:rsid w:val="00DB278C"/>
    <w:rsid w:val="00DC2F43"/>
    <w:rsid w:val="00E147A2"/>
    <w:rsid w:val="00E276FE"/>
    <w:rsid w:val="00E47523"/>
    <w:rsid w:val="00E52E20"/>
    <w:rsid w:val="00E6792F"/>
    <w:rsid w:val="00E748A9"/>
    <w:rsid w:val="00ED5ECA"/>
    <w:rsid w:val="00F04939"/>
    <w:rsid w:val="00F04DDD"/>
    <w:rsid w:val="00F26FBA"/>
    <w:rsid w:val="00F3010A"/>
    <w:rsid w:val="00F4660D"/>
    <w:rsid w:val="00F8202B"/>
    <w:rsid w:val="00FB785E"/>
    <w:rsid w:val="00FC6C2D"/>
    <w:rsid w:val="00FE4063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B86"/>
  </w:style>
  <w:style w:type="paragraph" w:styleId="Kop1">
    <w:name w:val="heading 1"/>
    <w:basedOn w:val="Standaard"/>
    <w:next w:val="Standaard"/>
    <w:qFormat/>
    <w:rsid w:val="00E5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52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5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F6B8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FF6B8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F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2">
    <w:name w:val="List 2"/>
    <w:basedOn w:val="Standaard"/>
    <w:rsid w:val="00E52E20"/>
    <w:pPr>
      <w:ind w:left="566" w:hanging="283"/>
    </w:pPr>
  </w:style>
  <w:style w:type="paragraph" w:styleId="Lijstopsomteken2">
    <w:name w:val="List Bullet 2"/>
    <w:basedOn w:val="Standaard"/>
    <w:autoRedefine/>
    <w:rsid w:val="00A93702"/>
    <w:pPr>
      <w:jc w:val="both"/>
    </w:pPr>
    <w:rPr>
      <w:rFonts w:ascii="Univers" w:hAnsi="Univers"/>
      <w:sz w:val="22"/>
      <w:szCs w:val="22"/>
      <w:u w:val="single"/>
    </w:rPr>
  </w:style>
  <w:style w:type="paragraph" w:styleId="Plattetekst">
    <w:name w:val="Body Text"/>
    <w:basedOn w:val="Standaard"/>
    <w:rsid w:val="00E52E20"/>
    <w:pPr>
      <w:spacing w:after="120"/>
    </w:pPr>
  </w:style>
  <w:style w:type="paragraph" w:styleId="Plattetekstinspringen">
    <w:name w:val="Body Text Indent"/>
    <w:basedOn w:val="Standaard"/>
    <w:rsid w:val="00E52E20"/>
    <w:pPr>
      <w:spacing w:after="120"/>
      <w:ind w:left="283"/>
    </w:pPr>
  </w:style>
  <w:style w:type="paragraph" w:styleId="Standaardinspringing">
    <w:name w:val="Normal Indent"/>
    <w:basedOn w:val="Standaard"/>
    <w:rsid w:val="00E52E20"/>
    <w:pPr>
      <w:ind w:left="708"/>
    </w:pPr>
  </w:style>
  <w:style w:type="paragraph" w:styleId="Ballontekst">
    <w:name w:val="Balloon Text"/>
    <w:basedOn w:val="Standaard"/>
    <w:semiHidden/>
    <w:rsid w:val="005E63B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7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B86"/>
  </w:style>
  <w:style w:type="paragraph" w:styleId="Kop1">
    <w:name w:val="heading 1"/>
    <w:basedOn w:val="Standaard"/>
    <w:next w:val="Standaard"/>
    <w:qFormat/>
    <w:rsid w:val="00E5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52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5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F6B8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FF6B8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F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2">
    <w:name w:val="List 2"/>
    <w:basedOn w:val="Standaard"/>
    <w:rsid w:val="00E52E20"/>
    <w:pPr>
      <w:ind w:left="566" w:hanging="283"/>
    </w:pPr>
  </w:style>
  <w:style w:type="paragraph" w:styleId="Lijstopsomteken2">
    <w:name w:val="List Bullet 2"/>
    <w:basedOn w:val="Standaard"/>
    <w:autoRedefine/>
    <w:rsid w:val="00A93702"/>
    <w:pPr>
      <w:jc w:val="both"/>
    </w:pPr>
    <w:rPr>
      <w:rFonts w:ascii="Univers" w:hAnsi="Univers"/>
      <w:sz w:val="22"/>
      <w:szCs w:val="22"/>
      <w:u w:val="single"/>
    </w:rPr>
  </w:style>
  <w:style w:type="paragraph" w:styleId="Plattetekst">
    <w:name w:val="Body Text"/>
    <w:basedOn w:val="Standaard"/>
    <w:rsid w:val="00E52E20"/>
    <w:pPr>
      <w:spacing w:after="120"/>
    </w:pPr>
  </w:style>
  <w:style w:type="paragraph" w:styleId="Plattetekstinspringen">
    <w:name w:val="Body Text Indent"/>
    <w:basedOn w:val="Standaard"/>
    <w:rsid w:val="00E52E20"/>
    <w:pPr>
      <w:spacing w:after="120"/>
      <w:ind w:left="283"/>
    </w:pPr>
  </w:style>
  <w:style w:type="paragraph" w:styleId="Standaardinspringing">
    <w:name w:val="Normal Indent"/>
    <w:basedOn w:val="Standaard"/>
    <w:rsid w:val="00E52E20"/>
    <w:pPr>
      <w:ind w:left="708"/>
    </w:pPr>
  </w:style>
  <w:style w:type="paragraph" w:styleId="Ballontekst">
    <w:name w:val="Balloon Text"/>
    <w:basedOn w:val="Standaard"/>
    <w:semiHidden/>
    <w:rsid w:val="005E63B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7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sjabloon\formats%20Dantumadiel\format%20project%20cat.%202,3%20en%204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project cat. 2,3 en 4.dotx</Template>
  <TotalTime>0</TotalTime>
  <Pages>2</Pages>
  <Words>217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Format Programma van Eisen/</vt:lpstr>
    </vt:vector>
  </TitlesOfParts>
  <Company>Gemeente Dantumadeel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Format Programma van Eisen/</dc:title>
  <dc:creator>JTalma</dc:creator>
  <cp:lastModifiedBy>Meulen van der, Marten</cp:lastModifiedBy>
  <cp:revision>2</cp:revision>
  <cp:lastPrinted>2020-06-18T17:53:00Z</cp:lastPrinted>
  <dcterms:created xsi:type="dcterms:W3CDTF">2020-06-18T17:53:00Z</dcterms:created>
  <dcterms:modified xsi:type="dcterms:W3CDTF">2020-06-18T17:53:00Z</dcterms:modified>
</cp:coreProperties>
</file>