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7E90" w14:textId="31F188CE" w:rsidR="00C5777B" w:rsidRPr="00EB3499" w:rsidRDefault="000B7E72" w:rsidP="00EB3499">
      <w:pPr>
        <w:pBdr>
          <w:top w:val="single" w:sz="12" w:space="1" w:color="auto"/>
        </w:pBdr>
        <w:jc w:val="both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Toestemmingsformulier carbidschieten</w:t>
      </w:r>
    </w:p>
    <w:p w14:paraId="27293354" w14:textId="77777777" w:rsidR="008F0110" w:rsidRPr="00EB3499" w:rsidRDefault="008F0110" w:rsidP="00EB3499">
      <w:pPr>
        <w:jc w:val="both"/>
        <w:rPr>
          <w:rFonts w:cs="Arial"/>
          <w:b/>
          <w:szCs w:val="20"/>
        </w:rPr>
      </w:pPr>
    </w:p>
    <w:p w14:paraId="3C46064D" w14:textId="77777777" w:rsidR="00561101" w:rsidRPr="00EB3499" w:rsidRDefault="00561101" w:rsidP="00EB3499">
      <w:pPr>
        <w:tabs>
          <w:tab w:val="left" w:pos="851"/>
          <w:tab w:val="left" w:pos="1276"/>
        </w:tabs>
        <w:jc w:val="both"/>
        <w:rPr>
          <w:rFonts w:cs="Arial"/>
          <w:szCs w:val="20"/>
        </w:rPr>
      </w:pPr>
    </w:p>
    <w:p w14:paraId="1940575C" w14:textId="77777777" w:rsidR="00985DD6" w:rsidRDefault="000B7E72" w:rsidP="00EB3499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Ik, ………</w:t>
      </w:r>
      <w:r w:rsidR="00985DD6">
        <w:rPr>
          <w:rFonts w:cs="Arial"/>
          <w:bCs/>
          <w:szCs w:val="20"/>
        </w:rPr>
        <w:t xml:space="preserve">………………………………………………………….. </w:t>
      </w:r>
      <w:r>
        <w:rPr>
          <w:rFonts w:cs="Arial"/>
          <w:bCs/>
          <w:szCs w:val="20"/>
        </w:rPr>
        <w:t>Geef toestemming aan …………</w:t>
      </w:r>
      <w:r w:rsidR="00985DD6">
        <w:rPr>
          <w:rFonts w:cs="Arial"/>
          <w:bCs/>
          <w:szCs w:val="20"/>
        </w:rPr>
        <w:t>……………………………………………………</w:t>
      </w:r>
      <w:r>
        <w:rPr>
          <w:rFonts w:cs="Arial"/>
          <w:bCs/>
          <w:szCs w:val="20"/>
        </w:rPr>
        <w:t>……… om op 31 december 2021, mijn grond of perceel, gelegen aan ………………</w:t>
      </w:r>
      <w:r w:rsidR="00985DD6">
        <w:rPr>
          <w:rFonts w:cs="Arial"/>
          <w:bCs/>
          <w:szCs w:val="20"/>
        </w:rPr>
        <w:t>….....…………………………………………………………………………....</w:t>
      </w:r>
    </w:p>
    <w:p w14:paraId="656C98DA" w14:textId="18192F82" w:rsidR="0092695B" w:rsidRDefault="000B7E72" w:rsidP="00EB3499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te gebruiken voor het carbidschieten tijdens de jaarwisseling. </w:t>
      </w:r>
    </w:p>
    <w:p w14:paraId="5D89C4F7" w14:textId="67ED7629" w:rsidR="000B7E72" w:rsidRDefault="000B7E72" w:rsidP="00EB3499">
      <w:pPr>
        <w:rPr>
          <w:rFonts w:cs="Arial"/>
          <w:bCs/>
          <w:szCs w:val="20"/>
        </w:rPr>
      </w:pPr>
    </w:p>
    <w:p w14:paraId="1BDAF730" w14:textId="341562BA" w:rsidR="000B7E72" w:rsidRDefault="007A5368" w:rsidP="00EB3499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Afwikkeling van eventuele schade aan het perceel dient plaats te vinden tussen de eigenaar en de gebruiker. </w:t>
      </w:r>
    </w:p>
    <w:p w14:paraId="0BB3D80E" w14:textId="0D744E02" w:rsidR="000B7E72" w:rsidRDefault="000B7E72" w:rsidP="00EB3499">
      <w:pPr>
        <w:rPr>
          <w:rFonts w:cs="Arial"/>
          <w:bCs/>
          <w:szCs w:val="20"/>
        </w:rPr>
      </w:pPr>
    </w:p>
    <w:p w14:paraId="41E149B1" w14:textId="7AD4D028" w:rsidR="000B7E72" w:rsidRDefault="000B7E72" w:rsidP="00EB3499">
      <w:pPr>
        <w:rPr>
          <w:rFonts w:cs="Arial"/>
          <w:bCs/>
          <w:szCs w:val="20"/>
        </w:rPr>
      </w:pPr>
    </w:p>
    <w:p w14:paraId="51428BF6" w14:textId="02D4589C" w:rsidR="000B7E72" w:rsidRDefault="000B7E72" w:rsidP="00EB3499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Eigenaar</w:t>
      </w:r>
    </w:p>
    <w:p w14:paraId="0093DC46" w14:textId="2EBFFBCA" w:rsidR="000B7E72" w:rsidRDefault="000B7E72" w:rsidP="00EB3499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Handtekening - Datum</w:t>
      </w:r>
    </w:p>
    <w:p w14:paraId="466E39E4" w14:textId="77777777" w:rsidR="000B7E72" w:rsidRPr="000B7E72" w:rsidRDefault="000B7E72" w:rsidP="00EB3499">
      <w:pPr>
        <w:rPr>
          <w:rFonts w:cs="Arial"/>
          <w:bCs/>
          <w:szCs w:val="20"/>
        </w:rPr>
      </w:pPr>
    </w:p>
    <w:p w14:paraId="1230DE15" w14:textId="275808DA" w:rsidR="00277FF8" w:rsidRDefault="00277FF8" w:rsidP="00EB3499">
      <w:pPr>
        <w:rPr>
          <w:rFonts w:cs="Arial"/>
          <w:szCs w:val="20"/>
        </w:rPr>
      </w:pPr>
    </w:p>
    <w:p w14:paraId="7758652B" w14:textId="152E0887" w:rsidR="000B7E72" w:rsidRDefault="000B7E72" w:rsidP="00EB3499">
      <w:pPr>
        <w:rPr>
          <w:rFonts w:cs="Arial"/>
          <w:szCs w:val="20"/>
        </w:rPr>
      </w:pPr>
    </w:p>
    <w:p w14:paraId="63E947A7" w14:textId="77777777" w:rsidR="007A5368" w:rsidRDefault="007A5368" w:rsidP="00EB3499">
      <w:pPr>
        <w:rPr>
          <w:rFonts w:cs="Arial"/>
          <w:szCs w:val="20"/>
        </w:rPr>
      </w:pPr>
    </w:p>
    <w:p w14:paraId="40A17341" w14:textId="77777777" w:rsidR="007A5368" w:rsidRDefault="007A5368" w:rsidP="00EB3499">
      <w:pPr>
        <w:rPr>
          <w:rFonts w:cs="Arial"/>
          <w:szCs w:val="20"/>
        </w:rPr>
      </w:pPr>
    </w:p>
    <w:p w14:paraId="2209D7B8" w14:textId="076ECC54" w:rsidR="000B7E72" w:rsidRDefault="000B7E72" w:rsidP="00EB3499">
      <w:pPr>
        <w:rPr>
          <w:rFonts w:cs="Arial"/>
          <w:szCs w:val="20"/>
        </w:rPr>
      </w:pPr>
      <w:r>
        <w:rPr>
          <w:rFonts w:cs="Arial"/>
          <w:szCs w:val="20"/>
        </w:rPr>
        <w:t xml:space="preserve">Gebruiker </w:t>
      </w:r>
    </w:p>
    <w:p w14:paraId="08B57530" w14:textId="4FE2EF49" w:rsidR="000B7E72" w:rsidRPr="00EB3499" w:rsidRDefault="000B7E72" w:rsidP="00EB3499">
      <w:pPr>
        <w:rPr>
          <w:rFonts w:cs="Arial"/>
          <w:szCs w:val="20"/>
        </w:rPr>
      </w:pPr>
      <w:r>
        <w:rPr>
          <w:rFonts w:cs="Arial"/>
          <w:szCs w:val="20"/>
        </w:rPr>
        <w:t xml:space="preserve">Handtekening – Datum </w:t>
      </w:r>
    </w:p>
    <w:sectPr w:rsidR="000B7E72" w:rsidRPr="00EB3499" w:rsidSect="00D65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172B8" w14:textId="77777777" w:rsidR="000B7E72" w:rsidRDefault="000B7E72" w:rsidP="00561101">
      <w:r>
        <w:separator/>
      </w:r>
    </w:p>
  </w:endnote>
  <w:endnote w:type="continuationSeparator" w:id="0">
    <w:p w14:paraId="446D0BA1" w14:textId="77777777" w:rsidR="000B7E72" w:rsidRDefault="000B7E72" w:rsidP="0056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002F" w14:textId="77777777" w:rsidR="000B7E72" w:rsidRDefault="000B7E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2397421"/>
      <w:docPartObj>
        <w:docPartGallery w:val="Page Numbers (Bottom of Page)"/>
        <w:docPartUnique/>
      </w:docPartObj>
    </w:sdtPr>
    <w:sdtEndPr/>
    <w:sdtContent>
      <w:p w14:paraId="37B41405" w14:textId="77777777" w:rsidR="00C560AF" w:rsidRDefault="00235509" w:rsidP="00235509">
        <w:pPr>
          <w:pStyle w:val="Voettekst"/>
          <w:tabs>
            <w:tab w:val="clear" w:pos="9072"/>
            <w:tab w:val="right" w:pos="9639"/>
          </w:tabs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0941">
          <w:rPr>
            <w:noProof/>
          </w:rPr>
          <w:t>1</w:t>
        </w:r>
        <w:r>
          <w:fldChar w:fldCharType="end"/>
        </w:r>
        <w: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C490" w14:textId="77777777" w:rsidR="000B7E72" w:rsidRDefault="000B7E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C07B9" w14:textId="77777777" w:rsidR="000B7E72" w:rsidRDefault="000B7E72" w:rsidP="00561101">
      <w:r>
        <w:separator/>
      </w:r>
    </w:p>
  </w:footnote>
  <w:footnote w:type="continuationSeparator" w:id="0">
    <w:p w14:paraId="7EE60383" w14:textId="77777777" w:rsidR="000B7E72" w:rsidRDefault="000B7E72" w:rsidP="0056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E373" w14:textId="77777777" w:rsidR="000B7E72" w:rsidRDefault="000B7E7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1298" w14:textId="77777777" w:rsidR="00561101" w:rsidRDefault="000304EB">
    <w:pPr>
      <w:pStyle w:val="Koptekst"/>
    </w:pPr>
    <w:r>
      <w:rPr>
        <w:noProof/>
      </w:rPr>
      <w:drawing>
        <wp:inline distT="0" distB="0" distL="0" distR="0" wp14:anchorId="3F7DBD68" wp14:editId="55D81A6B">
          <wp:extent cx="1781175" cy="1079461"/>
          <wp:effectExtent l="0" t="0" r="0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meenteNOARDEASTfryslan_regul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06" cy="1080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CB12B6" w14:textId="77777777" w:rsidR="00BC0AD0" w:rsidRDefault="00BC0AD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7A84" w14:textId="77777777" w:rsidR="000B7E72" w:rsidRDefault="000B7E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695"/>
    <w:multiLevelType w:val="hybridMultilevel"/>
    <w:tmpl w:val="6A301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627"/>
    <w:multiLevelType w:val="hybridMultilevel"/>
    <w:tmpl w:val="B5F8659A"/>
    <w:lvl w:ilvl="0" w:tplc="CD2471A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249"/>
    <w:multiLevelType w:val="hybridMultilevel"/>
    <w:tmpl w:val="5B58A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FC5"/>
    <w:multiLevelType w:val="hybridMultilevel"/>
    <w:tmpl w:val="52D87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50F6B"/>
    <w:multiLevelType w:val="hybridMultilevel"/>
    <w:tmpl w:val="45F64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91339"/>
    <w:multiLevelType w:val="hybridMultilevel"/>
    <w:tmpl w:val="604A80AA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B6F1F"/>
    <w:multiLevelType w:val="hybridMultilevel"/>
    <w:tmpl w:val="A72EFC30"/>
    <w:lvl w:ilvl="0" w:tplc="D0F270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3535"/>
    <w:multiLevelType w:val="hybridMultilevel"/>
    <w:tmpl w:val="BFC20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10F6"/>
    <w:multiLevelType w:val="hybridMultilevel"/>
    <w:tmpl w:val="095C756A"/>
    <w:lvl w:ilvl="0" w:tplc="F7AAB8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941D8"/>
    <w:multiLevelType w:val="multilevel"/>
    <w:tmpl w:val="0B3404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6"/>
      <w:numFmt w:val="decimal"/>
      <w:isLgl/>
      <w:lvlText w:val="%1.%2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2A320324"/>
    <w:multiLevelType w:val="hybridMultilevel"/>
    <w:tmpl w:val="7608A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07BFE"/>
    <w:multiLevelType w:val="hybridMultilevel"/>
    <w:tmpl w:val="21E81EF2"/>
    <w:lvl w:ilvl="0" w:tplc="D5360EDC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CF19E2"/>
    <w:multiLevelType w:val="hybridMultilevel"/>
    <w:tmpl w:val="6B3AFF9A"/>
    <w:lvl w:ilvl="0" w:tplc="68527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2236E"/>
    <w:multiLevelType w:val="hybridMultilevel"/>
    <w:tmpl w:val="D9CCF8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92753"/>
    <w:multiLevelType w:val="hybridMultilevel"/>
    <w:tmpl w:val="F2D8F2CC"/>
    <w:lvl w:ilvl="0" w:tplc="A91E5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23C86"/>
    <w:multiLevelType w:val="hybridMultilevel"/>
    <w:tmpl w:val="30BE75A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F011CD"/>
    <w:multiLevelType w:val="hybridMultilevel"/>
    <w:tmpl w:val="FB046D3C"/>
    <w:lvl w:ilvl="0" w:tplc="C0027EC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C4B4F"/>
    <w:multiLevelType w:val="hybridMultilevel"/>
    <w:tmpl w:val="359040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D2DDC"/>
    <w:multiLevelType w:val="hybridMultilevel"/>
    <w:tmpl w:val="0FEC2B6A"/>
    <w:lvl w:ilvl="0" w:tplc="A91E5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02178"/>
    <w:multiLevelType w:val="hybridMultilevel"/>
    <w:tmpl w:val="6CF21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D4166"/>
    <w:multiLevelType w:val="hybridMultilevel"/>
    <w:tmpl w:val="ED6E4EF0"/>
    <w:lvl w:ilvl="0" w:tplc="2974B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478E0"/>
    <w:multiLevelType w:val="hybridMultilevel"/>
    <w:tmpl w:val="0E7AE30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38401E"/>
    <w:multiLevelType w:val="hybridMultilevel"/>
    <w:tmpl w:val="E19A67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C4FBD"/>
    <w:multiLevelType w:val="hybridMultilevel"/>
    <w:tmpl w:val="A9024F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45FEC"/>
    <w:multiLevelType w:val="hybridMultilevel"/>
    <w:tmpl w:val="45CE4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A0CE8"/>
    <w:multiLevelType w:val="hybridMultilevel"/>
    <w:tmpl w:val="826878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2245A5"/>
    <w:multiLevelType w:val="hybridMultilevel"/>
    <w:tmpl w:val="250A322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8A76FA6"/>
    <w:multiLevelType w:val="hybridMultilevel"/>
    <w:tmpl w:val="3D7666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71465"/>
    <w:multiLevelType w:val="hybridMultilevel"/>
    <w:tmpl w:val="41002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21"/>
  </w:num>
  <w:num w:numId="5">
    <w:abstractNumId w:val="10"/>
  </w:num>
  <w:num w:numId="6">
    <w:abstractNumId w:val="28"/>
  </w:num>
  <w:num w:numId="7">
    <w:abstractNumId w:val="18"/>
  </w:num>
  <w:num w:numId="8">
    <w:abstractNumId w:val="14"/>
  </w:num>
  <w:num w:numId="9">
    <w:abstractNumId w:val="23"/>
  </w:num>
  <w:num w:numId="10">
    <w:abstractNumId w:val="8"/>
  </w:num>
  <w:num w:numId="11">
    <w:abstractNumId w:val="2"/>
  </w:num>
  <w:num w:numId="12">
    <w:abstractNumId w:val="24"/>
  </w:num>
  <w:num w:numId="13">
    <w:abstractNumId w:val="27"/>
  </w:num>
  <w:num w:numId="14">
    <w:abstractNumId w:val="5"/>
  </w:num>
  <w:num w:numId="15">
    <w:abstractNumId w:val="0"/>
  </w:num>
  <w:num w:numId="16">
    <w:abstractNumId w:val="7"/>
  </w:num>
  <w:num w:numId="17">
    <w:abstractNumId w:val="13"/>
  </w:num>
  <w:num w:numId="18">
    <w:abstractNumId w:val="12"/>
  </w:num>
  <w:num w:numId="19">
    <w:abstractNumId w:val="9"/>
  </w:num>
  <w:num w:numId="20">
    <w:abstractNumId w:val="1"/>
  </w:num>
  <w:num w:numId="21">
    <w:abstractNumId w:val="3"/>
  </w:num>
  <w:num w:numId="22">
    <w:abstractNumId w:val="4"/>
  </w:num>
  <w:num w:numId="23">
    <w:abstractNumId w:val="15"/>
  </w:num>
  <w:num w:numId="24">
    <w:abstractNumId w:val="22"/>
  </w:num>
  <w:num w:numId="25">
    <w:abstractNumId w:val="17"/>
  </w:num>
  <w:num w:numId="26">
    <w:abstractNumId w:val="26"/>
  </w:num>
  <w:num w:numId="27">
    <w:abstractNumId w:val="6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tentType" w:val="ZaakDocument"/>
    <w:docVar w:name="DmsName" w:val="SHAREPOINT"/>
    <w:docVar w:name="DocAuthor" w:val="Johan Kootstra"/>
    <w:docVar w:name="DocDuplex" w:val="DUPLEX_DEFAULT"/>
    <w:docVar w:name="DocIndex" w:val="0000"/>
    <w:docVar w:name="DocPrinter" w:val="NOPRINTER"/>
    <w:docVar w:name="DocReg" w:val="0"/>
    <w:docVar w:name="DocType" w:val="0x0101001C46CF8709242142888039C5BC0BF5F401"/>
    <w:docVar w:name="DocumentLanguage" w:val="nl-NL"/>
    <w:docVar w:name="IW_Generated" w:val="True"/>
    <w:docVar w:name="KingAsync" w:val="none"/>
    <w:docVar w:name="KingWizard" w:val="0"/>
    <w:docVar w:name="mitStyleTemplates" w:val="|"/>
    <w:docVar w:name="mitXMLOut" w:val="&lt;?xml version=&quot;1.0&quot; encoding=&quot;UTF-8&quot; ?&gt;_x000d__x000a_&lt;MITOUTPUT&gt;&lt;Aan id=&quot;VVB4D3A3E408B7440BBC7EAA3E552F1211&quot; prop=&quot;&quot; def=&quot;&quot; dst=&quot;0&quot; changed=&quot;false&quot; &gt;x&lt;/Aan&gt;_x000d__x000a_&lt;Van id=&quot;VV14EE1CE758144E9ABA533925E43FC18F&quot; prop=&quot;&quot; def=&quot;=[AUTEUR.NAAMINFORMEEL][FUNCTION.MODIFY.FALSE]&quot; dst=&quot;1&quot; changed=&quot;false&quot; &gt;Lana Span&lt;/Van&gt;_x000d__x000a_&lt;CC id=&quot;VVAAC626C2CC44439E850C4F84EEC66DE7&quot; prop=&quot;&quot; def=&quot;&quot; dst=&quot;0&quot; changed=&quot;false&quot; &gt;xx&lt;/CC&gt;_x000d__x000a_&lt;Datum id=&quot;VV69D58B2922C748AA99DD980FB1F6E8E9&quot; prop=&quot;&quot; def=&quot;&quot; dst=&quot;0&quot; changed=&quot;false&quot; &gt;6 oktober 2021&lt;/Datum&gt;_x000d__x000a_&lt;Betreft id=&quot;VV8BAD5FE4144446B09CF5D57925CD811B&quot; prop=&quot;DocumentOmschrijving&quot; def=&quot;&quot; dst=&quot;0&quot; changed=&quot;true&quot; &gt;xxx&lt;/Betreft&gt;_x000d__x000a_&lt;Bijlage id=&quot;VV7E687992B7B645A0827ECDA659968DB2&quot; prop=&quot;&quot; def=&quot;&quot; dst=&quot;0&quot; changed=&quot;false&quot; &gt;x&lt;/Bijlage&gt;_x000d__x000a_&lt;Zaaknr id=&quot;VV0EA25DC943634900A38971E69154FB2D&quot; prop=&quot;Zaaknummer&quot; def=&quot;&quot; dst=&quot;0&quot; changed=&quot;true&quot; &gt;x&lt;/Zaaknr&gt;_x000d__x000a_&lt;/MITOUTPUT&gt;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&gt;&lt;QuestionGroup&gt;&lt;GroupID&gt;GR82FDB18E65854F30A0B059B0FAD9D976&lt;/GroupID&gt;&lt;GroupName&gt;Memo&lt;/GroupName&gt;&lt;GroupDescription /&gt;&lt;GroupIndex&gt;0&lt;/GroupIndex&gt;&lt;GroupFields&gt;&lt;QuestionField&gt;&lt;FieldMask /&gt;&lt;FieldListSettings&gt;&lt;DisplayDirection&gt;Vertical&lt;/DisplayDirection&gt;&lt;/FieldListSettings&gt;&lt;FieldValues /&gt;&lt;FieldMerge&gt;false&lt;/FieldMerge&gt;&lt;FieldParent&gt;GR82FDB18E65854F30A0B059B0FAD9D97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0&lt;/FieldIndex&gt;&lt;FieldDescription /&gt;&lt;FieldName&gt;Aan&lt;/FieldName&gt;&lt;FieldID&gt;VVB4D3A3E408B7440BBC7EAA3E552F1211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2FDB18E65854F30A0B059B0FAD9D976&lt;/FieldParent&gt;&lt;FieldRun&gt;0&lt;/FieldRun&gt;&lt;FieldDataSource&gt;1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=[AUTEUR.NAAMINFORMEEL][FUNCTION.MODIFY.FALSE]&lt;/FieldDefault&gt;&lt;FieldFormat&gt;geen&lt;/FieldFormat&gt;&lt;FieldDataType&gt;0&lt;/FieldDataType&gt;&lt;FieldTip /&gt;&lt;FieldPrompt /&gt;&lt;FieldIndex&gt;1&lt;/FieldIndex&gt;&lt;FieldDescription /&gt;&lt;FieldName&gt;Van&lt;/FieldName&gt;&lt;FieldID&gt;VV14EE1CE758144E9ABA533925E43FC18F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2FDB18E65854F30A0B059B0FAD9D97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2&lt;/FieldIndex&gt;&lt;FieldDescription /&gt;&lt;FieldName&gt;CC&lt;/FieldName&gt;&lt;FieldID&gt;VVAAC626C2CC44439E850C4F84EEC66DE7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2FDB18E65854F30A0B059B0FAD9D97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d MMMM yyyy&lt;/FieldFormat&gt;&lt;FieldDataType&gt;2&lt;/FieldDataType&gt;&lt;FieldTip /&gt;&lt;FieldPrompt /&gt;&lt;FieldIndex&gt;3&lt;/FieldIndex&gt;&lt;FieldDescription /&gt;&lt;FieldName&gt;Datum&lt;/FieldName&gt;&lt;FieldID&gt;VV69D58B2922C748AA99DD980FB1F6E8E9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2FDB18E65854F30A0B059B0FAD9D976&lt;/FieldParent&gt;&lt;FieldRun&gt;0&lt;/FieldRun&gt;&lt;FieldDataSource&gt;0&lt;/FieldDataSource&gt;&lt;FieldList&gt;0&lt;/FieldList&gt;&lt;FieldRequired&gt;0&lt;/FieldRequired&gt;&lt;FieldLen&gt;-1&lt;/FieldLen&gt;&lt;FieldHelp /&gt;&lt;FieldDocProp&gt;DocumentOmschrijving&lt;/FieldDocProp&gt;&lt;FieldEmptyDate&gt;false&lt;/FieldEmptyDate&gt;&lt;FieldDefault xsi:type=&quot;xsd:string&quot;&gt;&lt;/FieldDefault&gt;&lt;FieldFormat&gt;geen&lt;/FieldFormat&gt;&lt;FieldDataType&gt;0&lt;/FieldDataType&gt;&lt;FieldTip /&gt;&lt;FieldPrompt /&gt;&lt;FieldIndex&gt;4&lt;/FieldIndex&gt;&lt;FieldDescription /&gt;&lt;FieldName&gt;Betreft&lt;/FieldName&gt;&lt;FieldID&gt;VV8BAD5FE4144446B09CF5D57925CD811B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2FDB18E65854F30A0B059B0FAD9D97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5&lt;/FieldIndex&gt;&lt;FieldDescription /&gt;&lt;FieldName&gt;Bijlage&lt;/FieldName&gt;&lt;FieldID&gt;VV7E687992B7B645A0827ECDA659968DB2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2FDB18E65854F30A0B059B0FAD9D976&lt;/FieldParent&gt;&lt;FieldRun&gt;0&lt;/FieldRun&gt;&lt;FieldDataSource&gt;0&lt;/FieldDataSource&gt;&lt;FieldList&gt;0&lt;/FieldList&gt;&lt;FieldRequired&gt;0&lt;/FieldRequired&gt;&lt;FieldLen&gt;-1&lt;/FieldLen&gt;&lt;FieldHelp /&gt;&lt;FieldDocProp&gt;Zaaknummer&lt;/FieldDocProp&gt;&lt;FieldEmptyDate&gt;false&lt;/FieldEmptyDate&gt;&lt;FieldDefault xsi:type=&quot;xsd:string&quot;&gt;&lt;/FieldDefault&gt;&lt;FieldFormat&gt;geen&lt;/FieldFormat&gt;&lt;FieldDataType&gt;0&lt;/FieldDataType&gt;&lt;FieldTip /&gt;&lt;FieldPrompt /&gt;&lt;FieldIndex&gt;6&lt;/FieldIndex&gt;&lt;FieldDescription /&gt;&lt;FieldName&gt;Zaaknr&lt;/FieldName&gt;&lt;FieldID&gt;VV0EA25DC943634900A38971E69154FB2D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2FDB18E65854F30A0B059B0FAD9D97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true&lt;/FieldEmptyDate&gt;&lt;FieldDefault xsi:type=&quot;xsd:string&quot;&gt;1-1-1900&lt;/FieldDefault&gt;&lt;FieldFormat&gt;d MMMM yyyy&lt;/FieldFormat&gt;&lt;FieldDataType&gt;2&lt;/FieldDataType&gt;&lt;FieldTip /&gt;&lt;FieldPrompt /&gt;&lt;FieldIndex&gt;7&lt;/FieldIndex&gt;&lt;FieldDescription /&gt;&lt;FieldName&gt;Akkoord_teamleider&lt;/FieldName&gt;&lt;FieldID&gt;VVB9EDE8A53C9A4FCF82537BB1EE0F6B09&lt;/FieldID&gt;&lt;FieldXpath /&gt;&lt;FieldXpathAlternatives /&gt;&lt;FieldLinkedProp /&gt;&lt;/QuestionField&gt;&lt;/GroupFields&gt;&lt;IsRepeatingGroup&gt;false&lt;/IsRepeatingGroup&gt;&lt;/QuestionGroup&gt;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B4D3A3E408B7440BBC7EAA3E552F1211&lt;/ID&gt;_x000d__x000a_      &lt;PROMPT&gt;_x000d__x000a_        &lt;NLNL&gt;Aa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14EE1CE758144E9ABA533925E43FC18F&lt;/ID&gt;_x000d__x000a_      &lt;PROMPT&gt;_x000d__x000a_        &lt;NLNL&gt;Va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AC626C2CC44439E850C4F84EEC66DE7&lt;/ID&gt;_x000d__x000a_      &lt;PROMPT&gt;_x000d__x000a_        &lt;NLNL&gt;CC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69D58B2922C748AA99DD980FB1F6E8E9&lt;/ID&gt;_x000d__x000a_      &lt;PROMPT&gt;_x000d__x000a_        &lt;NLNL&gt;Datu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7E687992B7B645A0827ECDA659968DB2&lt;/ID&gt;_x000d__x000a_      &lt;PROMPT&gt;_x000d__x000a_        &lt;NLNL&gt;Bijlage(n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B9EDE8A53C9A4FCF82537BB1EE0F6B09&lt;/ID&gt;_x000d__x000a_      &lt;PROMPT&gt;_x000d__x000a_        &lt;NLNL&gt;Akkoord teamleid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0EA25DC943634900A38971E69154FB2D&lt;/ID&gt;_x000d__x000a_      &lt;PROMPT&gt;_x000d__x000a_        &lt;NLNL&gt;Zaakn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8BAD5FE4144446B09CF5D57925CD811B&lt;/ID&gt;_x000d__x000a_      &lt;PROMPT&gt;_x000d__x000a_        &lt;NLNL&gt;Betref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&gt;_x000d__x000a_    &lt;FORM&gt;_x000d__x000a_      &lt;ID&gt;GR82FDB18E65854F30A0B059B0FAD9D976&lt;/ID&gt;_x000d__x000a_      &lt;NAME&gt;_x000d__x000a_        &lt;NLNL&gt;Memo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&lt;/FORMS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7231"/>
  </w:docVars>
  <w:rsids>
    <w:rsidRoot w:val="000B7E72"/>
    <w:rsid w:val="0001190C"/>
    <w:rsid w:val="0002709B"/>
    <w:rsid w:val="000304EB"/>
    <w:rsid w:val="000379B6"/>
    <w:rsid w:val="00041C39"/>
    <w:rsid w:val="000757D5"/>
    <w:rsid w:val="00087A97"/>
    <w:rsid w:val="000A6DC2"/>
    <w:rsid w:val="000B7E72"/>
    <w:rsid w:val="000C0950"/>
    <w:rsid w:val="000E07E1"/>
    <w:rsid w:val="000F463C"/>
    <w:rsid w:val="000F577A"/>
    <w:rsid w:val="001024CE"/>
    <w:rsid w:val="0012364F"/>
    <w:rsid w:val="00143C9E"/>
    <w:rsid w:val="0018240F"/>
    <w:rsid w:val="001D238D"/>
    <w:rsid w:val="001D26EB"/>
    <w:rsid w:val="001D3AD5"/>
    <w:rsid w:val="001F2861"/>
    <w:rsid w:val="001F3216"/>
    <w:rsid w:val="0020328F"/>
    <w:rsid w:val="0022085B"/>
    <w:rsid w:val="00231EAA"/>
    <w:rsid w:val="002324EE"/>
    <w:rsid w:val="00235509"/>
    <w:rsid w:val="0024434B"/>
    <w:rsid w:val="00262848"/>
    <w:rsid w:val="00277FF8"/>
    <w:rsid w:val="002E7633"/>
    <w:rsid w:val="00300148"/>
    <w:rsid w:val="00324478"/>
    <w:rsid w:val="00340ED3"/>
    <w:rsid w:val="0038503C"/>
    <w:rsid w:val="003A33B1"/>
    <w:rsid w:val="003B6812"/>
    <w:rsid w:val="003C5352"/>
    <w:rsid w:val="003D3201"/>
    <w:rsid w:val="003D598F"/>
    <w:rsid w:val="00400724"/>
    <w:rsid w:val="00440FFF"/>
    <w:rsid w:val="00443755"/>
    <w:rsid w:val="00480F1D"/>
    <w:rsid w:val="00490218"/>
    <w:rsid w:val="004A08B0"/>
    <w:rsid w:val="004A76CF"/>
    <w:rsid w:val="004B013A"/>
    <w:rsid w:val="004B0C14"/>
    <w:rsid w:val="004D49A3"/>
    <w:rsid w:val="004E0710"/>
    <w:rsid w:val="004E387F"/>
    <w:rsid w:val="00530CC4"/>
    <w:rsid w:val="00561101"/>
    <w:rsid w:val="005625B4"/>
    <w:rsid w:val="00571F0D"/>
    <w:rsid w:val="005768B1"/>
    <w:rsid w:val="00591864"/>
    <w:rsid w:val="005924E3"/>
    <w:rsid w:val="005B2052"/>
    <w:rsid w:val="005B3E40"/>
    <w:rsid w:val="005C48D7"/>
    <w:rsid w:val="005C568E"/>
    <w:rsid w:val="005E5723"/>
    <w:rsid w:val="0060521B"/>
    <w:rsid w:val="0060581C"/>
    <w:rsid w:val="00634F78"/>
    <w:rsid w:val="00640716"/>
    <w:rsid w:val="00645187"/>
    <w:rsid w:val="00651307"/>
    <w:rsid w:val="0067129C"/>
    <w:rsid w:val="00685321"/>
    <w:rsid w:val="006919DB"/>
    <w:rsid w:val="006E4FC3"/>
    <w:rsid w:val="007133C0"/>
    <w:rsid w:val="00734662"/>
    <w:rsid w:val="00757BC8"/>
    <w:rsid w:val="00765A1A"/>
    <w:rsid w:val="00794F91"/>
    <w:rsid w:val="007A5045"/>
    <w:rsid w:val="007A5368"/>
    <w:rsid w:val="007B7E25"/>
    <w:rsid w:val="007E457C"/>
    <w:rsid w:val="007F0AB0"/>
    <w:rsid w:val="007F5966"/>
    <w:rsid w:val="00801064"/>
    <w:rsid w:val="0082066F"/>
    <w:rsid w:val="0083284A"/>
    <w:rsid w:val="00835B0F"/>
    <w:rsid w:val="00837419"/>
    <w:rsid w:val="00852434"/>
    <w:rsid w:val="00855103"/>
    <w:rsid w:val="008B4573"/>
    <w:rsid w:val="008C448E"/>
    <w:rsid w:val="008D018C"/>
    <w:rsid w:val="008D3C01"/>
    <w:rsid w:val="008D6B2D"/>
    <w:rsid w:val="008E6AF8"/>
    <w:rsid w:val="008F0110"/>
    <w:rsid w:val="008F2750"/>
    <w:rsid w:val="009145E2"/>
    <w:rsid w:val="009223E6"/>
    <w:rsid w:val="009245DC"/>
    <w:rsid w:val="0092695B"/>
    <w:rsid w:val="009311E8"/>
    <w:rsid w:val="009645BD"/>
    <w:rsid w:val="00981142"/>
    <w:rsid w:val="00985DD6"/>
    <w:rsid w:val="009D5DB3"/>
    <w:rsid w:val="009D6472"/>
    <w:rsid w:val="009E420C"/>
    <w:rsid w:val="00A214A9"/>
    <w:rsid w:val="00A50941"/>
    <w:rsid w:val="00A51E28"/>
    <w:rsid w:val="00A95D03"/>
    <w:rsid w:val="00AB5B32"/>
    <w:rsid w:val="00AC79B6"/>
    <w:rsid w:val="00AC7AC0"/>
    <w:rsid w:val="00AD1B0E"/>
    <w:rsid w:val="00B34472"/>
    <w:rsid w:val="00B34B49"/>
    <w:rsid w:val="00B42617"/>
    <w:rsid w:val="00B86FFE"/>
    <w:rsid w:val="00B95874"/>
    <w:rsid w:val="00BB27CF"/>
    <w:rsid w:val="00BC0AD0"/>
    <w:rsid w:val="00BD441E"/>
    <w:rsid w:val="00BE7FBF"/>
    <w:rsid w:val="00C21601"/>
    <w:rsid w:val="00C26B01"/>
    <w:rsid w:val="00C447D1"/>
    <w:rsid w:val="00C5037C"/>
    <w:rsid w:val="00C560AF"/>
    <w:rsid w:val="00C5777B"/>
    <w:rsid w:val="00C711BC"/>
    <w:rsid w:val="00C71D3A"/>
    <w:rsid w:val="00C748F3"/>
    <w:rsid w:val="00C751C4"/>
    <w:rsid w:val="00C806A8"/>
    <w:rsid w:val="00CC2348"/>
    <w:rsid w:val="00CF075E"/>
    <w:rsid w:val="00D11C5D"/>
    <w:rsid w:val="00D208C8"/>
    <w:rsid w:val="00D23C78"/>
    <w:rsid w:val="00D31946"/>
    <w:rsid w:val="00D353BB"/>
    <w:rsid w:val="00D54A69"/>
    <w:rsid w:val="00D54D7D"/>
    <w:rsid w:val="00D57FFB"/>
    <w:rsid w:val="00D65EDD"/>
    <w:rsid w:val="00D7707B"/>
    <w:rsid w:val="00DB1B96"/>
    <w:rsid w:val="00DC0A16"/>
    <w:rsid w:val="00DD2CBC"/>
    <w:rsid w:val="00DD2D17"/>
    <w:rsid w:val="00DD4720"/>
    <w:rsid w:val="00DF0AE4"/>
    <w:rsid w:val="00E00F40"/>
    <w:rsid w:val="00E132AF"/>
    <w:rsid w:val="00E301AA"/>
    <w:rsid w:val="00E3295E"/>
    <w:rsid w:val="00E43C0D"/>
    <w:rsid w:val="00E47428"/>
    <w:rsid w:val="00E564F1"/>
    <w:rsid w:val="00E70D56"/>
    <w:rsid w:val="00E826D8"/>
    <w:rsid w:val="00EA05FE"/>
    <w:rsid w:val="00EB3499"/>
    <w:rsid w:val="00EB4059"/>
    <w:rsid w:val="00EB6A8B"/>
    <w:rsid w:val="00EC3634"/>
    <w:rsid w:val="00EF6151"/>
    <w:rsid w:val="00EF6559"/>
    <w:rsid w:val="00F01BD6"/>
    <w:rsid w:val="00F04EF7"/>
    <w:rsid w:val="00F16302"/>
    <w:rsid w:val="00F17B7F"/>
    <w:rsid w:val="00F21359"/>
    <w:rsid w:val="00F463AE"/>
    <w:rsid w:val="00F5045F"/>
    <w:rsid w:val="00F52B08"/>
    <w:rsid w:val="00F7006D"/>
    <w:rsid w:val="00F758BE"/>
    <w:rsid w:val="00F7751F"/>
    <w:rsid w:val="00F83809"/>
    <w:rsid w:val="00FB7463"/>
    <w:rsid w:val="00FC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E83218"/>
  <w15:docId w15:val="{F9CE7791-7EC1-4785-BAA4-513BF888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4EF7"/>
    <w:rPr>
      <w:rFonts w:ascii="Arial" w:eastAsiaTheme="minorEastAsia" w:hAnsi="Arial"/>
      <w:sz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04EF7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5DB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61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1101"/>
  </w:style>
  <w:style w:type="paragraph" w:styleId="Voettekst">
    <w:name w:val="footer"/>
    <w:basedOn w:val="Standaard"/>
    <w:link w:val="VoettekstChar"/>
    <w:uiPriority w:val="99"/>
    <w:unhideWhenUsed/>
    <w:rsid w:val="00561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1101"/>
  </w:style>
  <w:style w:type="table" w:styleId="Tabelraster">
    <w:name w:val="Table Grid"/>
    <w:basedOn w:val="Standaardtabel"/>
    <w:uiPriority w:val="39"/>
    <w:rsid w:val="0003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04EF7"/>
    <w:rPr>
      <w:rFonts w:ascii="Arial" w:eastAsiaTheme="majorEastAsia" w:hAnsi="Arial" w:cstheme="majorBidi"/>
      <w:b/>
      <w:bCs/>
      <w:kern w:val="32"/>
      <w:sz w:val="32"/>
      <w:szCs w:val="28"/>
      <w:lang w:eastAsia="nl-NL"/>
    </w:rPr>
  </w:style>
  <w:style w:type="paragraph" w:customStyle="1" w:styleId="BrfhfdVet">
    <w:name w:val="BrfhfdVet"/>
    <w:basedOn w:val="Standaard"/>
    <w:next w:val="Standaard"/>
    <w:qFormat/>
    <w:rsid w:val="00F04EF7"/>
    <w:rPr>
      <w:b/>
      <w:sz w:val="16"/>
    </w:rPr>
  </w:style>
  <w:style w:type="paragraph" w:customStyle="1" w:styleId="BrfhfdNormaal">
    <w:name w:val="BrfhfdNormaal"/>
    <w:basedOn w:val="Standaard"/>
    <w:next w:val="Standaard"/>
    <w:qFormat/>
    <w:rsid w:val="00F04EF7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04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04EB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WRITER\Memo%20(intern%20gebruik)%20-%20N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24D2-CD85-4251-A1FD-B2465FDB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(intern gebruik) - NF</Template>
  <TotalTime>315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Gemeente Dantumadiel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Lana Span</dc:creator>
  <cp:lastModifiedBy>Span, Lana</cp:lastModifiedBy>
  <cp:revision>2</cp:revision>
  <cp:lastPrinted>2015-09-10T12:06:00Z</cp:lastPrinted>
  <dcterms:created xsi:type="dcterms:W3CDTF">2021-10-06T09:22:00Z</dcterms:created>
  <dcterms:modified xsi:type="dcterms:W3CDTF">2021-10-18T14:13:00Z</dcterms:modified>
</cp:coreProperties>
</file>